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Дачная 24.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946"/>
        <w:gridCol w:w="1559"/>
        <w:gridCol w:w="1418"/>
        <w:gridCol w:w="1276"/>
        <w:gridCol w:w="1527"/>
        <w:gridCol w:w="1260"/>
      </w:tblGrid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  <w:r w:rsidRPr="00396A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Дачная 24</w:t>
            </w: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42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/>
          <w:b/>
          <w:sz w:val="24"/>
          <w:szCs w:val="24"/>
        </w:rPr>
        <w:t xml:space="preserve"> </w:t>
      </w:r>
      <w:r w:rsidRPr="00C95F9A">
        <w:rPr>
          <w:rFonts w:ascii="Times New Roman" w:hAnsi="Times New Roman"/>
          <w:b/>
          <w:sz w:val="24"/>
          <w:szCs w:val="24"/>
        </w:rPr>
        <w:t>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528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/>
          <w:b/>
          <w:sz w:val="24"/>
          <w:szCs w:val="24"/>
        </w:rPr>
        <w:t xml:space="preserve"> 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5002">
              <w:rPr>
                <w:rFonts w:ascii="Times New Roman" w:hAnsi="Times New Roman"/>
                <w:sz w:val="20"/>
                <w:szCs w:val="20"/>
              </w:rPr>
              <w:t>Ремонт ливнестока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/>
          <w:b/>
          <w:sz w:val="24"/>
          <w:szCs w:val="24"/>
        </w:rPr>
        <w:t xml:space="preserve"> 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/>
          <w:b/>
          <w:sz w:val="24"/>
          <w:szCs w:val="24"/>
        </w:rPr>
        <w:t xml:space="preserve"> 5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5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/>
          <w:b/>
          <w:sz w:val="24"/>
          <w:szCs w:val="24"/>
        </w:rPr>
        <w:t xml:space="preserve"> 7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7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5002">
              <w:rPr>
                <w:rFonts w:ascii="Times New Roman" w:hAnsi="Times New Roman"/>
                <w:sz w:val="20"/>
                <w:szCs w:val="20"/>
              </w:rPr>
              <w:t>Ливнесток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Козырек балкона кв 43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2/1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2/1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F026E0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026E0"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4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4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654B0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 под.1,2,3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6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6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654B0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(с заменой покрытия на 1ом этаже) под.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D2F5B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D2F5B"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4,5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5002">
              <w:rPr>
                <w:rFonts w:ascii="Times New Roman" w:hAnsi="Times New Roman"/>
                <w:sz w:val="20"/>
                <w:szCs w:val="20"/>
              </w:rPr>
              <w:t>Устройство водоотвода под козырьком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шт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AF0CFD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F0CFD">
              <w:rPr>
                <w:rFonts w:ascii="Times New Roman" w:hAnsi="Times New Roman"/>
                <w:sz w:val="20"/>
                <w:szCs w:val="20"/>
              </w:rPr>
              <w:t>Монтаж светильников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10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10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Ливнесток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12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12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14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14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(с заменой покрытия на 1ом этаже) под.1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Луговая 16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Луговая 16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козырька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36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Льва Толстого 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Льва Толстого 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подъезда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AF0CFD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щитков, автоматов,  замена линий электроснабжения в подъезде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DF3FBD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Московская 1 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5</w:t>
      </w:r>
      <w:r w:rsidRPr="004619EE">
        <w:rPr>
          <w:rFonts w:ascii="Times New Roman" w:hAnsi="Times New Roman"/>
          <w:b/>
          <w:sz w:val="24"/>
          <w:szCs w:val="24"/>
        </w:rPr>
        <w:t>/1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</w:t>
            </w:r>
            <w:r w:rsidRPr="00396A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5/</w:t>
      </w:r>
      <w:r w:rsidRPr="004619EE">
        <w:rPr>
          <w:rFonts w:ascii="Times New Roman" w:hAnsi="Times New Roman"/>
          <w:b/>
          <w:sz w:val="24"/>
          <w:szCs w:val="24"/>
        </w:rPr>
        <w:t>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5/</w:t>
            </w:r>
            <w:r w:rsidRPr="00396A0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5002">
              <w:rPr>
                <w:rFonts w:ascii="Times New Roman" w:hAnsi="Times New Roman"/>
                <w:sz w:val="20"/>
                <w:szCs w:val="20"/>
              </w:rPr>
              <w:t>Ремонт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795002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5002">
              <w:rPr>
                <w:rFonts w:ascii="Times New Roman" w:hAnsi="Times New Roman"/>
                <w:sz w:val="20"/>
                <w:szCs w:val="20"/>
              </w:rPr>
              <w:t>Устройство кровли из мета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795002">
              <w:rPr>
                <w:rFonts w:ascii="Times New Roman" w:hAnsi="Times New Roman"/>
                <w:sz w:val="20"/>
                <w:szCs w:val="20"/>
              </w:rPr>
              <w:t>лочерепицы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балконов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Московская 11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Молярно-восстановительный ремонт с заменой окон подъезда №1,2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20А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20А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654B0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874806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 w:rsidRPr="00FA44E4">
        <w:rPr>
          <w:rFonts w:ascii="Times New Roman" w:hAnsi="Times New Roman"/>
          <w:b/>
          <w:sz w:val="24"/>
          <w:szCs w:val="24"/>
        </w:rPr>
        <w:t>Новая 20</w:t>
      </w:r>
      <w:r>
        <w:rPr>
          <w:rFonts w:ascii="Times New Roman" w:hAnsi="Times New Roman"/>
          <w:b/>
          <w:sz w:val="24"/>
          <w:szCs w:val="24"/>
        </w:rPr>
        <w:t>Б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20Б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24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24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27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27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1,2,3,4,5,6,7,8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1,2,3,4,5,6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1,2,3,4,5,6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29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29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1,2,3,4,5,6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594318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1,2,3,4,5,6,7,8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35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35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37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37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F82E16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39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39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E02210" w:rsidRDefault="000A59C1" w:rsidP="00E02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 под</w:t>
            </w:r>
          </w:p>
        </w:tc>
        <w:tc>
          <w:tcPr>
            <w:tcW w:w="1418" w:type="dxa"/>
          </w:tcPr>
          <w:p w:rsidR="000A59C1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60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 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45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45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Новая 49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Новая 49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под.6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 под 2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План работ по текущему </w:t>
      </w:r>
      <w:r>
        <w:rPr>
          <w:rFonts w:ascii="Times New Roman" w:hAnsi="Times New Roman"/>
          <w:b/>
          <w:sz w:val="24"/>
          <w:szCs w:val="24"/>
        </w:rPr>
        <w:t>ремонту и содержанию МКД на 2017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9А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9А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под.2,3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под</w:t>
            </w:r>
          </w:p>
        </w:tc>
        <w:tc>
          <w:tcPr>
            <w:tcW w:w="1418" w:type="dxa"/>
          </w:tcPr>
          <w:p w:rsidR="000A59C1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15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15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5E6736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E6736">
              <w:rPr>
                <w:rFonts w:ascii="Times New Roman" w:hAnsi="Times New Roman"/>
                <w:sz w:val="20"/>
                <w:szCs w:val="20"/>
              </w:rPr>
              <w:t>Ремонт ливнестоков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17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17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CC4195" w:rsidRDefault="000A59C1" w:rsidP="00A834F0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C4195">
              <w:rPr>
                <w:rFonts w:ascii="Times New Roman" w:hAnsi="Times New Roman"/>
                <w:sz w:val="20"/>
                <w:szCs w:val="20"/>
              </w:rPr>
              <w:t>Малярно-восстановительный ремонт подъездов № 1, № 2, № 3, № 4 с заменой половой плитки с 1-го по 5-й этаж и локальным ремонтом ступеней</w:t>
            </w:r>
          </w:p>
        </w:tc>
        <w:tc>
          <w:tcPr>
            <w:tcW w:w="1560" w:type="dxa"/>
          </w:tcPr>
          <w:p w:rsidR="000A59C1" w:rsidRPr="00CC4195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195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CC4195" w:rsidRDefault="000A59C1" w:rsidP="00A834F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C4195">
              <w:rPr>
                <w:rFonts w:ascii="Times New Roman" w:hAnsi="Times New Roman"/>
                <w:sz w:val="20"/>
                <w:szCs w:val="20"/>
              </w:rPr>
              <w:t>Ремонт балконных плит</w:t>
            </w:r>
          </w:p>
        </w:tc>
        <w:tc>
          <w:tcPr>
            <w:tcW w:w="1560" w:type="dxa"/>
          </w:tcPr>
          <w:p w:rsidR="000A59C1" w:rsidRPr="00CC4195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195"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CC4195" w:rsidRDefault="000A59C1" w:rsidP="00A834F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C4195">
              <w:rPr>
                <w:rFonts w:ascii="Times New Roman" w:hAnsi="Times New Roman"/>
                <w:sz w:val="20"/>
                <w:szCs w:val="20"/>
              </w:rPr>
              <w:t>Установка водосточных труб со стороны подъездов</w:t>
            </w:r>
          </w:p>
        </w:tc>
        <w:tc>
          <w:tcPr>
            <w:tcW w:w="1560" w:type="dxa"/>
          </w:tcPr>
          <w:p w:rsidR="000A59C1" w:rsidRPr="00CC4195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195">
              <w:rPr>
                <w:rFonts w:ascii="Times New Roman" w:hAnsi="Times New Roman"/>
                <w:sz w:val="18"/>
                <w:szCs w:val="18"/>
              </w:rPr>
              <w:t>5 шт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CC4195" w:rsidRDefault="000A59C1" w:rsidP="00A834F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C4195">
              <w:rPr>
                <w:rFonts w:ascii="Times New Roman" w:hAnsi="Times New Roman"/>
                <w:sz w:val="20"/>
                <w:szCs w:val="20"/>
              </w:rPr>
              <w:t>Устройство газона (завоз земли и посев травы с обратной стороны дома)</w:t>
            </w:r>
          </w:p>
        </w:tc>
        <w:tc>
          <w:tcPr>
            <w:tcW w:w="1560" w:type="dxa"/>
          </w:tcPr>
          <w:p w:rsidR="000A59C1" w:rsidRPr="00CC4195" w:rsidRDefault="000A59C1" w:rsidP="00A834F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5E6736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19/1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19/2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21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23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E02210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25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25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5E6736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E6736">
              <w:rPr>
                <w:rFonts w:ascii="Times New Roman" w:hAnsi="Times New Roman"/>
                <w:sz w:val="20"/>
                <w:szCs w:val="20"/>
              </w:rPr>
              <w:t>Ремонт мягкой кровли над подъездами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шт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светильников, Установка датчиков движения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под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27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27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 под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29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29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 под 1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Пионерская 31.</w:t>
      </w:r>
      <w:r w:rsidRPr="009B3ABE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31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6C1081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 xml:space="preserve">Пушкина </w:t>
      </w:r>
      <w:r w:rsidRPr="009B3ABE">
        <w:rPr>
          <w:rFonts w:ascii="Times New Roman" w:hAnsi="Times New Roman"/>
          <w:b/>
          <w:sz w:val="24"/>
          <w:szCs w:val="24"/>
        </w:rPr>
        <w:t xml:space="preserve">4.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4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894CE9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6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6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6Б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6Б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5E6736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E6736">
              <w:rPr>
                <w:rFonts w:ascii="Times New Roman" w:hAnsi="Times New Roman"/>
                <w:sz w:val="20"/>
                <w:szCs w:val="20"/>
              </w:rPr>
              <w:t>Установка флюгарок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10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10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 под 1,3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Пушкина 12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Пушкина 12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 над подъездами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шт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18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18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2,3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поручней под 1,2,3,4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 под 1,2,3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20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22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подъезда под. 1,2,3,4,5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26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26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28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30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32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секций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</w:t>
      </w:r>
      <w:r>
        <w:rPr>
          <w:rFonts w:ascii="Times New Roman" w:hAnsi="Times New Roman"/>
          <w:b/>
          <w:sz w:val="24"/>
          <w:szCs w:val="24"/>
        </w:rPr>
        <w:t xml:space="preserve"> ремонту и содержанию МКД на 2017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34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34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отмостков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– 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электрощитовых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36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36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38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38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40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40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.кв.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2F75F5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C95F9A"/>
    <w:p w:rsidR="000A59C1" w:rsidRDefault="000A59C1" w:rsidP="00C95F9A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C95F9A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C95F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C95F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42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42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Default="000A59C1" w:rsidP="00C95F9A"/>
    <w:p w:rsidR="000A59C1" w:rsidRPr="00ED3A1C" w:rsidRDefault="000A59C1" w:rsidP="00C95F9A"/>
    <w:p w:rsidR="000A59C1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A59C1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0A59C1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0A59C1" w:rsidRDefault="000A59C1" w:rsidP="00F07E4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0A59C1" w:rsidRPr="009B3ABE" w:rsidRDefault="000A59C1" w:rsidP="00F07E4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B3AB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A59C1" w:rsidRPr="009B3ABE" w:rsidRDefault="000A59C1" w:rsidP="00F07E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B3ABE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Советская 53</w:t>
      </w:r>
      <w:r w:rsidRPr="009B3ABE">
        <w:rPr>
          <w:rFonts w:ascii="Times New Roman" w:hAnsi="Times New Roman"/>
          <w:b/>
          <w:sz w:val="24"/>
          <w:szCs w:val="24"/>
        </w:rPr>
        <w:t xml:space="preserve">.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560"/>
        <w:gridCol w:w="1418"/>
        <w:gridCol w:w="1275"/>
        <w:gridCol w:w="1494"/>
        <w:gridCol w:w="1260"/>
      </w:tblGrid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96A07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 работ</w:t>
            </w: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отклонении от плана</w:t>
            </w: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53</w:t>
            </w: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отопления (промывка, опрессовка, замена запорной арматуры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электропроводки в подъездах дома и в местах общего пользования, с заменой вышедших из действия элементов системы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посыпка территории противогололедными материалами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uto"/>
              <w:jc w:val="center"/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 в двое суток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uto"/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6A07"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07"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6A07"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подъезда </w:t>
            </w: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C1" w:rsidRPr="00396A07" w:rsidTr="007618F7">
        <w:tc>
          <w:tcPr>
            <w:tcW w:w="1276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9C1" w:rsidRPr="00396A07" w:rsidRDefault="000A59C1" w:rsidP="00396A0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59C1" w:rsidRPr="00396A07" w:rsidRDefault="000A59C1" w:rsidP="00396A0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9C1" w:rsidRPr="00ED3A1C" w:rsidRDefault="000A59C1" w:rsidP="00F07E4E"/>
    <w:p w:rsidR="000A59C1" w:rsidRPr="00C95F9A" w:rsidRDefault="000A59C1">
      <w:pPr>
        <w:rPr>
          <w:rFonts w:ascii="Times New Roman" w:hAnsi="Times New Roman"/>
          <w:sz w:val="18"/>
          <w:szCs w:val="18"/>
        </w:rPr>
      </w:pPr>
    </w:p>
    <w:sectPr w:rsidR="000A59C1" w:rsidRPr="00C95F9A" w:rsidSect="00DF3FBD">
      <w:pgSz w:w="16838" w:h="11906" w:orient="landscape"/>
      <w:pgMar w:top="56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9A"/>
    <w:rsid w:val="00004A9A"/>
    <w:rsid w:val="00024A89"/>
    <w:rsid w:val="00052BEE"/>
    <w:rsid w:val="00070485"/>
    <w:rsid w:val="000A59C1"/>
    <w:rsid w:val="000E1400"/>
    <w:rsid w:val="00126960"/>
    <w:rsid w:val="00160A0E"/>
    <w:rsid w:val="001B0C6D"/>
    <w:rsid w:val="001B3033"/>
    <w:rsid w:val="0029793F"/>
    <w:rsid w:val="002B53FB"/>
    <w:rsid w:val="002C2C78"/>
    <w:rsid w:val="002F75F5"/>
    <w:rsid w:val="00396A07"/>
    <w:rsid w:val="00396A3B"/>
    <w:rsid w:val="003F1C5F"/>
    <w:rsid w:val="00405A7A"/>
    <w:rsid w:val="0042238A"/>
    <w:rsid w:val="004619EE"/>
    <w:rsid w:val="004E435E"/>
    <w:rsid w:val="00502C24"/>
    <w:rsid w:val="00552B44"/>
    <w:rsid w:val="00554501"/>
    <w:rsid w:val="00593D28"/>
    <w:rsid w:val="00594318"/>
    <w:rsid w:val="005C0F37"/>
    <w:rsid w:val="005C7B85"/>
    <w:rsid w:val="005D7FED"/>
    <w:rsid w:val="005E423D"/>
    <w:rsid w:val="005E6736"/>
    <w:rsid w:val="005F740A"/>
    <w:rsid w:val="00624556"/>
    <w:rsid w:val="00654B01"/>
    <w:rsid w:val="00695D68"/>
    <w:rsid w:val="006C1081"/>
    <w:rsid w:val="00751C01"/>
    <w:rsid w:val="0075565F"/>
    <w:rsid w:val="007618F7"/>
    <w:rsid w:val="00795002"/>
    <w:rsid w:val="007B41E4"/>
    <w:rsid w:val="007D2F5B"/>
    <w:rsid w:val="008063D0"/>
    <w:rsid w:val="00820A7A"/>
    <w:rsid w:val="0084717F"/>
    <w:rsid w:val="00861DBB"/>
    <w:rsid w:val="00873CCF"/>
    <w:rsid w:val="0087456E"/>
    <w:rsid w:val="00874806"/>
    <w:rsid w:val="00894CE9"/>
    <w:rsid w:val="008D5D2F"/>
    <w:rsid w:val="00934FD0"/>
    <w:rsid w:val="009B3ABE"/>
    <w:rsid w:val="009D0AF3"/>
    <w:rsid w:val="009E18E8"/>
    <w:rsid w:val="009F580A"/>
    <w:rsid w:val="00A834F0"/>
    <w:rsid w:val="00AF0CFD"/>
    <w:rsid w:val="00B2282B"/>
    <w:rsid w:val="00B3598C"/>
    <w:rsid w:val="00B75C5B"/>
    <w:rsid w:val="00BE2361"/>
    <w:rsid w:val="00C05788"/>
    <w:rsid w:val="00C71874"/>
    <w:rsid w:val="00C95F9A"/>
    <w:rsid w:val="00CC4195"/>
    <w:rsid w:val="00CE009F"/>
    <w:rsid w:val="00D02BD8"/>
    <w:rsid w:val="00D51F1D"/>
    <w:rsid w:val="00D63347"/>
    <w:rsid w:val="00D65F88"/>
    <w:rsid w:val="00D7376B"/>
    <w:rsid w:val="00D84A6E"/>
    <w:rsid w:val="00DF3FBD"/>
    <w:rsid w:val="00E02210"/>
    <w:rsid w:val="00E7467D"/>
    <w:rsid w:val="00ED3A1C"/>
    <w:rsid w:val="00EE7872"/>
    <w:rsid w:val="00F026E0"/>
    <w:rsid w:val="00F07E4E"/>
    <w:rsid w:val="00F82E16"/>
    <w:rsid w:val="00FA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6">
    <w:name w:val="Medium Shading 2 Accent 6"/>
    <w:basedOn w:val="TableNormal"/>
    <w:uiPriority w:val="99"/>
    <w:rsid w:val="00C95F9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D02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24A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120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SIM</cp:lastModifiedBy>
  <cp:revision>37</cp:revision>
  <dcterms:created xsi:type="dcterms:W3CDTF">2016-01-11T14:39:00Z</dcterms:created>
  <dcterms:modified xsi:type="dcterms:W3CDTF">2017-06-04T14:08:00Z</dcterms:modified>
</cp:coreProperties>
</file>